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2"/>
        <w:gridCol w:w="2134"/>
      </w:tblGrid>
      <w:tr w:rsidR="00E550D1" w:rsidRPr="00E550D1" w:rsidTr="00E57432">
        <w:trPr>
          <w:cantSplit/>
          <w:trHeight w:val="397"/>
          <w:tblHeader/>
        </w:trPr>
        <w:tc>
          <w:tcPr>
            <w:tcW w:w="8782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550D1" w:rsidRPr="00E550D1" w:rsidRDefault="003258A5" w:rsidP="00E550D1">
            <w:pPr>
              <w:suppressAutoHyphens/>
              <w:autoSpaceDN w:val="0"/>
              <w:spacing w:after="0" w:line="240" w:lineRule="auto"/>
              <w:ind w:right="-330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[ Overtype Event / Series Name ]</w:t>
            </w:r>
          </w:p>
        </w:tc>
        <w:tc>
          <w:tcPr>
            <w:tcW w:w="2134" w:type="dxa"/>
            <w:tcBorders>
              <w:top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E550D1" w:rsidRPr="00E550D1" w:rsidRDefault="00E550D1" w:rsidP="00E550D1">
            <w:pPr>
              <w:suppressAutoHyphens/>
              <w:autoSpaceDN w:val="0"/>
              <w:spacing w:after="0" w:line="240" w:lineRule="auto"/>
              <w:ind w:right="114"/>
              <w:jc w:val="right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50D1">
              <w:rPr>
                <w:rFonts w:ascii="Arial" w:eastAsia="Calibri" w:hAnsi="Arial" w:cs="Arial"/>
                <w:b/>
                <w:sz w:val="24"/>
                <w:szCs w:val="24"/>
              </w:rPr>
              <w:t>Document</w:t>
            </w:r>
          </w:p>
        </w:tc>
      </w:tr>
      <w:tr w:rsidR="00E550D1" w:rsidRPr="00E550D1" w:rsidTr="00E57432">
        <w:trPr>
          <w:cantSplit/>
          <w:trHeight w:val="340"/>
          <w:tblHeader/>
        </w:trPr>
        <w:tc>
          <w:tcPr>
            <w:tcW w:w="8782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550D1" w:rsidRPr="00E550D1" w:rsidRDefault="003258A5" w:rsidP="00E550D1">
            <w:pPr>
              <w:suppressAutoHyphens/>
              <w:autoSpaceDN w:val="0"/>
              <w:spacing w:after="0" w:line="240" w:lineRule="auto"/>
              <w:ind w:right="-330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[ Overtype the Circuit / Venue Name ]</w:t>
            </w:r>
          </w:p>
        </w:tc>
        <w:tc>
          <w:tcPr>
            <w:tcW w:w="21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255" w:type="dxa"/>
            </w:tcMar>
            <w:vAlign w:val="center"/>
          </w:tcPr>
          <w:p w:rsidR="00E550D1" w:rsidRPr="00E550D1" w:rsidRDefault="00E550D1" w:rsidP="003258A5">
            <w:pPr>
              <w:suppressAutoHyphens/>
              <w:autoSpaceDN w:val="0"/>
              <w:spacing w:after="0" w:line="240" w:lineRule="auto"/>
              <w:ind w:right="-170"/>
              <w:jc w:val="right"/>
              <w:textAlignment w:val="baseline"/>
              <w:rPr>
                <w:rFonts w:ascii="Calibri" w:eastAsia="Calibri" w:hAnsi="Calibri" w:cs="Times New Roman"/>
              </w:rPr>
            </w:pPr>
            <w:r w:rsidRPr="00E550D1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Appendix </w:t>
            </w: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DR</w:t>
            </w:r>
          </w:p>
        </w:tc>
      </w:tr>
      <w:tr w:rsidR="00E550D1" w:rsidRPr="00E550D1" w:rsidTr="00E57432">
        <w:trPr>
          <w:cantSplit/>
          <w:trHeight w:val="340"/>
          <w:tblHeader/>
        </w:trPr>
        <w:tc>
          <w:tcPr>
            <w:tcW w:w="10916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0D1" w:rsidRPr="00E550D1" w:rsidRDefault="003258A5" w:rsidP="00E550D1">
            <w:pPr>
              <w:suppressAutoHyphens/>
              <w:autoSpaceDN w:val="0"/>
              <w:spacing w:after="0" w:line="240" w:lineRule="auto"/>
              <w:ind w:right="-330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[ Overtype the date(s) ]</w:t>
            </w:r>
          </w:p>
        </w:tc>
      </w:tr>
    </w:tbl>
    <w:p w:rsidR="00E550D1" w:rsidRPr="00640E42" w:rsidRDefault="00E550D1" w:rsidP="000E4A19">
      <w:pPr>
        <w:spacing w:before="120" w:after="0" w:line="276" w:lineRule="auto"/>
        <w:ind w:left="-990" w:right="-471"/>
        <w:jc w:val="both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Style w:val="TableGrid"/>
        <w:tblW w:w="10920" w:type="dxa"/>
        <w:tblInd w:w="-8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5"/>
        <w:gridCol w:w="135"/>
        <w:gridCol w:w="719"/>
        <w:gridCol w:w="7652"/>
        <w:gridCol w:w="1559"/>
      </w:tblGrid>
      <w:tr w:rsidR="006F0B27" w:rsidTr="00640BE5">
        <w:tc>
          <w:tcPr>
            <w:tcW w:w="990" w:type="dxa"/>
            <w:gridSpan w:val="2"/>
            <w:shd w:val="clear" w:color="auto" w:fill="000000" w:themeFill="text1"/>
            <w:vAlign w:val="center"/>
          </w:tcPr>
          <w:p w:rsidR="00640E42" w:rsidRPr="0097068D" w:rsidRDefault="00640E42" w:rsidP="00640E4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068D">
              <w:rPr>
                <w:rFonts w:ascii="Arial" w:hAnsi="Arial" w:cs="Arial"/>
                <w:b/>
                <w:color w:val="FFFFFF" w:themeColor="background1"/>
              </w:rPr>
              <w:t>DATE</w:t>
            </w:r>
          </w:p>
        </w:tc>
        <w:tc>
          <w:tcPr>
            <w:tcW w:w="719" w:type="dxa"/>
            <w:shd w:val="clear" w:color="auto" w:fill="000000" w:themeFill="text1"/>
            <w:vAlign w:val="center"/>
          </w:tcPr>
          <w:p w:rsidR="00640E42" w:rsidRPr="0097068D" w:rsidRDefault="00640E42" w:rsidP="00DF0A2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7068D">
              <w:rPr>
                <w:rFonts w:ascii="Arial" w:hAnsi="Arial" w:cs="Arial"/>
                <w:b/>
                <w:color w:val="FFFFFF" w:themeColor="background1"/>
              </w:rPr>
              <w:t>DOC NO</w:t>
            </w:r>
          </w:p>
        </w:tc>
        <w:tc>
          <w:tcPr>
            <w:tcW w:w="7652" w:type="dxa"/>
            <w:shd w:val="clear" w:color="auto" w:fill="000000" w:themeFill="text1"/>
            <w:vAlign w:val="center"/>
          </w:tcPr>
          <w:p w:rsidR="00640E42" w:rsidRPr="0097068D" w:rsidRDefault="00640E42" w:rsidP="00640E42">
            <w:pPr>
              <w:ind w:right="-10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7068D">
              <w:rPr>
                <w:rFonts w:ascii="Arial" w:hAnsi="Arial" w:cs="Arial"/>
                <w:b/>
                <w:color w:val="FFFFFF" w:themeColor="background1"/>
              </w:rPr>
              <w:t>DOCUMENT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640E42" w:rsidRPr="0097068D" w:rsidRDefault="00640E42" w:rsidP="006443C6">
            <w:pPr>
              <w:ind w:right="-122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7068D">
              <w:rPr>
                <w:rFonts w:ascii="Arial" w:hAnsi="Arial" w:cs="Arial"/>
                <w:b/>
                <w:color w:val="FFFFFF" w:themeColor="background1"/>
              </w:rPr>
              <w:t>COMMENTS</w:t>
            </w:r>
          </w:p>
        </w:tc>
      </w:tr>
      <w:tr w:rsidR="006F0B27" w:rsidTr="00640BE5">
        <w:trPr>
          <w:trHeight w:val="288"/>
        </w:trPr>
        <w:tc>
          <w:tcPr>
            <w:tcW w:w="1709" w:type="dxa"/>
            <w:gridSpan w:val="3"/>
            <w:tcMar>
              <w:left w:w="58" w:type="dxa"/>
              <w:right w:w="86" w:type="dxa"/>
            </w:tcMar>
            <w:vAlign w:val="center"/>
          </w:tcPr>
          <w:p w:rsidR="00246038" w:rsidRPr="006B70CC" w:rsidRDefault="00246038" w:rsidP="003258A5">
            <w:pPr>
              <w:spacing w:line="276" w:lineRule="auto"/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0CC">
              <w:rPr>
                <w:rFonts w:ascii="Arial" w:hAnsi="Arial" w:cs="Arial"/>
                <w:b/>
                <w:sz w:val="20"/>
                <w:szCs w:val="20"/>
              </w:rPr>
              <w:t>Appendix DR</w:t>
            </w:r>
          </w:p>
        </w:tc>
        <w:tc>
          <w:tcPr>
            <w:tcW w:w="7652" w:type="dxa"/>
            <w:tcMar>
              <w:left w:w="58" w:type="dxa"/>
              <w:right w:w="86" w:type="dxa"/>
            </w:tcMar>
            <w:vAlign w:val="center"/>
          </w:tcPr>
          <w:p w:rsidR="00246038" w:rsidRPr="006B70CC" w:rsidRDefault="00246038" w:rsidP="00CB2C04">
            <w:pPr>
              <w:spacing w:line="276" w:lineRule="auto"/>
              <w:ind w:right="-329"/>
              <w:rPr>
                <w:rFonts w:ascii="Arial" w:hAnsi="Arial" w:cs="Arial"/>
                <w:b/>
                <w:sz w:val="20"/>
                <w:szCs w:val="20"/>
              </w:rPr>
            </w:pPr>
            <w:r w:rsidRPr="006B70CC">
              <w:rPr>
                <w:rFonts w:ascii="Arial" w:hAnsi="Arial" w:cs="Arial"/>
                <w:b/>
                <w:sz w:val="20"/>
                <w:szCs w:val="20"/>
              </w:rPr>
              <w:t>This Document</w:t>
            </w:r>
          </w:p>
        </w:tc>
        <w:tc>
          <w:tcPr>
            <w:tcW w:w="1559" w:type="dxa"/>
            <w:tcMar>
              <w:left w:w="58" w:type="dxa"/>
              <w:right w:w="86" w:type="dxa"/>
            </w:tcMar>
            <w:vAlign w:val="center"/>
          </w:tcPr>
          <w:p w:rsidR="00246038" w:rsidRPr="006B70CC" w:rsidRDefault="00246038" w:rsidP="00640BE5">
            <w:pPr>
              <w:spacing w:line="276" w:lineRule="auto"/>
              <w:ind w:right="-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</w:tc>
      </w:tr>
      <w:tr w:rsidR="006F0B27" w:rsidTr="00640BE5">
        <w:trPr>
          <w:trHeight w:val="288"/>
        </w:trPr>
        <w:tc>
          <w:tcPr>
            <w:tcW w:w="1709" w:type="dxa"/>
            <w:gridSpan w:val="3"/>
            <w:tcMar>
              <w:left w:w="58" w:type="dxa"/>
              <w:right w:w="86" w:type="dxa"/>
            </w:tcMar>
            <w:vAlign w:val="center"/>
          </w:tcPr>
          <w:p w:rsidR="00E550D1" w:rsidRPr="006B70CC" w:rsidRDefault="00E550D1" w:rsidP="00E567D9">
            <w:pPr>
              <w:spacing w:line="276" w:lineRule="auto"/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0CC">
              <w:rPr>
                <w:rFonts w:ascii="Arial" w:hAnsi="Arial" w:cs="Arial"/>
                <w:b/>
                <w:sz w:val="20"/>
                <w:szCs w:val="20"/>
              </w:rPr>
              <w:t xml:space="preserve">Appendix </w:t>
            </w:r>
            <w:r w:rsidR="00E567D9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7652" w:type="dxa"/>
            <w:tcMar>
              <w:left w:w="58" w:type="dxa"/>
              <w:right w:w="86" w:type="dxa"/>
            </w:tcMar>
            <w:vAlign w:val="center"/>
          </w:tcPr>
          <w:p w:rsidR="00E550D1" w:rsidRPr="006B70CC" w:rsidRDefault="00E550D1" w:rsidP="00E57432">
            <w:pPr>
              <w:spacing w:line="276" w:lineRule="auto"/>
              <w:ind w:right="-329"/>
              <w:rPr>
                <w:rFonts w:ascii="Arial" w:hAnsi="Arial" w:cs="Arial"/>
                <w:b/>
                <w:sz w:val="20"/>
                <w:szCs w:val="20"/>
              </w:rPr>
            </w:pPr>
            <w:r w:rsidRPr="006B70CC">
              <w:rPr>
                <w:rFonts w:ascii="Arial" w:hAnsi="Arial" w:cs="Arial"/>
                <w:b/>
                <w:sz w:val="20"/>
                <w:szCs w:val="20"/>
              </w:rPr>
              <w:t>Steward’s Closing Report</w:t>
            </w:r>
          </w:p>
        </w:tc>
        <w:tc>
          <w:tcPr>
            <w:tcW w:w="1559" w:type="dxa"/>
            <w:tcMar>
              <w:left w:w="58" w:type="dxa"/>
              <w:right w:w="86" w:type="dxa"/>
            </w:tcMar>
            <w:vAlign w:val="center"/>
          </w:tcPr>
          <w:p w:rsidR="00E550D1" w:rsidRPr="006B70CC" w:rsidRDefault="00E550D1" w:rsidP="00640BE5">
            <w:pPr>
              <w:spacing w:line="276" w:lineRule="auto"/>
              <w:ind w:right="-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Attached</w:t>
            </w:r>
          </w:p>
        </w:tc>
      </w:tr>
      <w:tr w:rsidR="006F0B27" w:rsidTr="00640BE5">
        <w:trPr>
          <w:trHeight w:val="288"/>
        </w:trPr>
        <w:tc>
          <w:tcPr>
            <w:tcW w:w="1709" w:type="dxa"/>
            <w:gridSpan w:val="3"/>
            <w:tcMar>
              <w:left w:w="58" w:type="dxa"/>
              <w:right w:w="86" w:type="dxa"/>
            </w:tcMar>
            <w:vAlign w:val="center"/>
          </w:tcPr>
          <w:p w:rsidR="00E550D1" w:rsidRPr="006B70CC" w:rsidRDefault="00E550D1" w:rsidP="003258A5">
            <w:pPr>
              <w:spacing w:line="276" w:lineRule="auto"/>
              <w:ind w:right="-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0CC">
              <w:rPr>
                <w:rFonts w:ascii="Arial" w:hAnsi="Arial" w:cs="Arial"/>
                <w:b/>
                <w:sz w:val="20"/>
                <w:szCs w:val="20"/>
              </w:rPr>
              <w:t xml:space="preserve">Appendix </w:t>
            </w:r>
            <w:r w:rsidR="00981017"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7652" w:type="dxa"/>
            <w:tcMar>
              <w:left w:w="58" w:type="dxa"/>
              <w:right w:w="86" w:type="dxa"/>
            </w:tcMar>
            <w:vAlign w:val="center"/>
          </w:tcPr>
          <w:p w:rsidR="00E550D1" w:rsidRPr="006B70CC" w:rsidRDefault="00E550D1" w:rsidP="00E567D9">
            <w:pPr>
              <w:spacing w:line="276" w:lineRule="auto"/>
              <w:ind w:right="-329"/>
              <w:rPr>
                <w:rFonts w:ascii="Arial" w:hAnsi="Arial" w:cs="Arial"/>
                <w:b/>
                <w:sz w:val="20"/>
                <w:szCs w:val="20"/>
              </w:rPr>
            </w:pPr>
            <w:r w:rsidRPr="006B70CC">
              <w:rPr>
                <w:rFonts w:ascii="Arial" w:hAnsi="Arial" w:cs="Arial"/>
                <w:b/>
                <w:sz w:val="20"/>
                <w:szCs w:val="20"/>
              </w:rPr>
              <w:t xml:space="preserve">Summary of Monetary </w:t>
            </w:r>
            <w:r w:rsidR="00E567D9">
              <w:rPr>
                <w:rFonts w:ascii="Arial" w:hAnsi="Arial" w:cs="Arial"/>
                <w:b/>
                <w:sz w:val="20"/>
                <w:szCs w:val="20"/>
              </w:rPr>
              <w:t>Penalties</w:t>
            </w:r>
          </w:p>
        </w:tc>
        <w:tc>
          <w:tcPr>
            <w:tcW w:w="1559" w:type="dxa"/>
            <w:tcMar>
              <w:left w:w="58" w:type="dxa"/>
              <w:right w:w="86" w:type="dxa"/>
            </w:tcMar>
            <w:vAlign w:val="center"/>
          </w:tcPr>
          <w:p w:rsidR="00E550D1" w:rsidRPr="006B70CC" w:rsidRDefault="00E550D1" w:rsidP="00640BE5">
            <w:pPr>
              <w:spacing w:line="276" w:lineRule="auto"/>
              <w:ind w:right="-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Attached</w:t>
            </w:r>
          </w:p>
        </w:tc>
      </w:tr>
      <w:tr w:rsidR="00B8637B" w:rsidTr="00640BE5">
        <w:trPr>
          <w:trHeight w:val="288"/>
        </w:trPr>
        <w:tc>
          <w:tcPr>
            <w:tcW w:w="1709" w:type="dxa"/>
            <w:gridSpan w:val="3"/>
            <w:tcMar>
              <w:left w:w="58" w:type="dxa"/>
              <w:right w:w="86" w:type="dxa"/>
            </w:tcMar>
            <w:vAlign w:val="center"/>
          </w:tcPr>
          <w:p w:rsidR="00B8637B" w:rsidRPr="006B70CC" w:rsidRDefault="00A31F37" w:rsidP="003258A5">
            <w:pPr>
              <w:spacing w:line="276" w:lineRule="auto"/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0CC">
              <w:rPr>
                <w:rFonts w:ascii="Arial" w:hAnsi="Arial" w:cs="Arial"/>
                <w:b/>
                <w:sz w:val="20"/>
                <w:szCs w:val="20"/>
              </w:rPr>
              <w:t xml:space="preserve">Appendix </w:t>
            </w:r>
            <w:r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</w:tc>
        <w:tc>
          <w:tcPr>
            <w:tcW w:w="7652" w:type="dxa"/>
            <w:tcMar>
              <w:left w:w="58" w:type="dxa"/>
              <w:right w:w="86" w:type="dxa"/>
            </w:tcMar>
            <w:vAlign w:val="center"/>
          </w:tcPr>
          <w:p w:rsidR="00B8637B" w:rsidRPr="006B70CC" w:rsidRDefault="00A31F37" w:rsidP="00CB2C04">
            <w:pPr>
              <w:spacing w:line="276" w:lineRule="auto"/>
              <w:ind w:right="-3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Listing</w:t>
            </w:r>
          </w:p>
        </w:tc>
        <w:tc>
          <w:tcPr>
            <w:tcW w:w="1559" w:type="dxa"/>
            <w:tcMar>
              <w:left w:w="58" w:type="dxa"/>
              <w:right w:w="86" w:type="dxa"/>
            </w:tcMar>
            <w:vAlign w:val="center"/>
          </w:tcPr>
          <w:p w:rsidR="00B8637B" w:rsidRDefault="00A31F37" w:rsidP="00640BE5">
            <w:pPr>
              <w:spacing w:line="276" w:lineRule="auto"/>
              <w:ind w:right="-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Attached</w:t>
            </w:r>
          </w:p>
        </w:tc>
      </w:tr>
      <w:tr w:rsidR="006F0B27" w:rsidTr="00640BE5">
        <w:trPr>
          <w:cantSplit/>
          <w:trHeight w:val="425"/>
        </w:trPr>
        <w:tc>
          <w:tcPr>
            <w:tcW w:w="1709" w:type="dxa"/>
            <w:gridSpan w:val="3"/>
            <w:shd w:val="clear" w:color="auto" w:fill="D5DCE4" w:themeFill="text2" w:themeFillTint="33"/>
            <w:tcMar>
              <w:left w:w="58" w:type="dxa"/>
              <w:right w:w="86" w:type="dxa"/>
            </w:tcMar>
            <w:vAlign w:val="bottom"/>
          </w:tcPr>
          <w:p w:rsidR="00E550D1" w:rsidRDefault="00E550D1" w:rsidP="006F0B27">
            <w:pPr>
              <w:spacing w:line="276" w:lineRule="auto"/>
              <w:ind w:right="-329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2" w:type="dxa"/>
            <w:shd w:val="clear" w:color="auto" w:fill="D5DCE4" w:themeFill="text2" w:themeFillTint="33"/>
            <w:noWrap/>
            <w:tcMar>
              <w:left w:w="58" w:type="dxa"/>
              <w:right w:w="86" w:type="dxa"/>
            </w:tcMar>
            <w:vAlign w:val="bottom"/>
          </w:tcPr>
          <w:p w:rsidR="00E550D1" w:rsidRPr="00A0745C" w:rsidRDefault="00E550D1" w:rsidP="006F0B27">
            <w:pPr>
              <w:spacing w:line="276" w:lineRule="auto"/>
              <w:ind w:right="-329"/>
              <w:rPr>
                <w:rFonts w:ascii="Arial" w:hAnsi="Arial" w:cs="Arial"/>
                <w:b/>
                <w:lang w:val="en-US"/>
              </w:rPr>
            </w:pPr>
            <w:r w:rsidRPr="00A0745C">
              <w:rPr>
                <w:rFonts w:ascii="Arial" w:hAnsi="Arial" w:cs="Arial"/>
                <w:b/>
                <w:lang w:val="en-US"/>
              </w:rPr>
              <w:t>Briefings</w:t>
            </w:r>
          </w:p>
        </w:tc>
        <w:tc>
          <w:tcPr>
            <w:tcW w:w="1559" w:type="dxa"/>
            <w:shd w:val="clear" w:color="auto" w:fill="D5DCE4" w:themeFill="text2" w:themeFillTint="33"/>
            <w:tcMar>
              <w:left w:w="58" w:type="dxa"/>
              <w:right w:w="86" w:type="dxa"/>
            </w:tcMar>
            <w:vAlign w:val="bottom"/>
          </w:tcPr>
          <w:p w:rsidR="00E550D1" w:rsidRPr="00DB039A" w:rsidRDefault="00E550D1" w:rsidP="006F0B27">
            <w:pPr>
              <w:spacing w:line="276" w:lineRule="auto"/>
              <w:ind w:right="-329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258A5" w:rsidTr="00640BE5">
        <w:trPr>
          <w:trHeight w:val="288"/>
        </w:trPr>
        <w:tc>
          <w:tcPr>
            <w:tcW w:w="855" w:type="dxa"/>
            <w:noWrap/>
            <w:tcMar>
              <w:left w:w="58" w:type="dxa"/>
              <w:right w:w="86" w:type="dxa"/>
            </w:tcMar>
            <w:vAlign w:val="center"/>
          </w:tcPr>
          <w:p w:rsidR="003258A5" w:rsidRPr="001E6CD6" w:rsidRDefault="003258A5" w:rsidP="00E567D9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6CD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E6CD6">
              <w:rPr>
                <w:rFonts w:ascii="Arial" w:hAnsi="Arial" w:cs="Arial"/>
                <w:sz w:val="20"/>
                <w:szCs w:val="20"/>
              </w:rPr>
              <w:t>/</w:t>
            </w:r>
            <w:r w:rsidR="00E567D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3258A5" w:rsidRPr="000F2732" w:rsidRDefault="003258A5" w:rsidP="003336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732">
              <w:rPr>
                <w:rFonts w:ascii="Arial" w:hAnsi="Arial" w:cs="Arial"/>
                <w:sz w:val="20"/>
                <w:szCs w:val="20"/>
              </w:rPr>
              <w:t>01A</w:t>
            </w:r>
          </w:p>
        </w:tc>
        <w:tc>
          <w:tcPr>
            <w:tcW w:w="7652" w:type="dxa"/>
            <w:tcMar>
              <w:left w:w="58" w:type="dxa"/>
              <w:right w:w="57" w:type="dxa"/>
            </w:tcMar>
            <w:vAlign w:val="center"/>
          </w:tcPr>
          <w:p w:rsidR="003258A5" w:rsidRPr="001E6CD6" w:rsidRDefault="003258A5" w:rsidP="001E6CD6">
            <w:pPr>
              <w:ind w:right="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8" w:type="dxa"/>
              <w:right w:w="86" w:type="dxa"/>
            </w:tcMar>
            <w:vAlign w:val="center"/>
          </w:tcPr>
          <w:p w:rsidR="003258A5" w:rsidRPr="00256135" w:rsidRDefault="003258A5" w:rsidP="00640BE5">
            <w:pPr>
              <w:spacing w:line="276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135">
              <w:rPr>
                <w:rFonts w:ascii="Arial" w:hAnsi="Arial" w:cs="Arial"/>
                <w:sz w:val="20"/>
                <w:szCs w:val="20"/>
              </w:rPr>
              <w:t>hrs</w:t>
            </w:r>
          </w:p>
        </w:tc>
      </w:tr>
      <w:tr w:rsidR="006F0B27" w:rsidTr="00640BE5">
        <w:trPr>
          <w:trHeight w:val="288"/>
        </w:trPr>
        <w:tc>
          <w:tcPr>
            <w:tcW w:w="855" w:type="dxa"/>
            <w:noWrap/>
            <w:tcMar>
              <w:left w:w="58" w:type="dxa"/>
              <w:right w:w="86" w:type="dxa"/>
            </w:tcMar>
            <w:vAlign w:val="center"/>
          </w:tcPr>
          <w:p w:rsidR="00E550D1" w:rsidRPr="000F2732" w:rsidRDefault="00E550D1" w:rsidP="006443C6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E550D1" w:rsidRDefault="00E550D1" w:rsidP="003336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01B</w:t>
            </w:r>
          </w:p>
        </w:tc>
        <w:tc>
          <w:tcPr>
            <w:tcW w:w="7652" w:type="dxa"/>
            <w:tcMar>
              <w:left w:w="58" w:type="dxa"/>
              <w:right w:w="57" w:type="dxa"/>
            </w:tcMar>
            <w:vAlign w:val="center"/>
          </w:tcPr>
          <w:p w:rsidR="00E550D1" w:rsidRPr="001E6CD6" w:rsidRDefault="00E550D1" w:rsidP="001E6CD6">
            <w:pPr>
              <w:ind w:right="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8" w:type="dxa"/>
              <w:right w:w="86" w:type="dxa"/>
            </w:tcMar>
            <w:vAlign w:val="center"/>
          </w:tcPr>
          <w:p w:rsidR="00E550D1" w:rsidRDefault="00E550D1" w:rsidP="00640BE5">
            <w:pPr>
              <w:spacing w:line="276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</w:t>
            </w:r>
          </w:p>
        </w:tc>
      </w:tr>
      <w:tr w:rsidR="006F0B27" w:rsidTr="00640BE5">
        <w:trPr>
          <w:trHeight w:val="288"/>
        </w:trPr>
        <w:tc>
          <w:tcPr>
            <w:tcW w:w="855" w:type="dxa"/>
            <w:noWrap/>
            <w:tcMar>
              <w:left w:w="58" w:type="dxa"/>
              <w:right w:w="86" w:type="dxa"/>
            </w:tcMar>
            <w:vAlign w:val="center"/>
          </w:tcPr>
          <w:p w:rsidR="00E550D1" w:rsidRPr="000F2732" w:rsidRDefault="00E550D1" w:rsidP="006443C6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E550D1" w:rsidRPr="000F2732" w:rsidRDefault="00E550D1" w:rsidP="003336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01C</w:t>
            </w:r>
          </w:p>
        </w:tc>
        <w:tc>
          <w:tcPr>
            <w:tcW w:w="7652" w:type="dxa"/>
            <w:tcMar>
              <w:left w:w="58" w:type="dxa"/>
              <w:right w:w="57" w:type="dxa"/>
            </w:tcMar>
            <w:vAlign w:val="center"/>
          </w:tcPr>
          <w:p w:rsidR="00E550D1" w:rsidRPr="001E6CD6" w:rsidRDefault="00E550D1" w:rsidP="001E6CD6">
            <w:pPr>
              <w:ind w:right="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8" w:type="dxa"/>
              <w:right w:w="86" w:type="dxa"/>
            </w:tcMar>
            <w:vAlign w:val="center"/>
          </w:tcPr>
          <w:p w:rsidR="00E550D1" w:rsidRPr="00256135" w:rsidRDefault="00E550D1" w:rsidP="00640BE5">
            <w:pPr>
              <w:spacing w:line="276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</w:t>
            </w:r>
          </w:p>
        </w:tc>
      </w:tr>
      <w:tr w:rsidR="006F0B27" w:rsidTr="00640BE5">
        <w:trPr>
          <w:trHeight w:val="407"/>
        </w:trPr>
        <w:tc>
          <w:tcPr>
            <w:tcW w:w="1709" w:type="dxa"/>
            <w:gridSpan w:val="3"/>
            <w:shd w:val="clear" w:color="auto" w:fill="D5DCE4" w:themeFill="text2" w:themeFillTint="33"/>
            <w:tcMar>
              <w:left w:w="58" w:type="dxa"/>
              <w:right w:w="86" w:type="dxa"/>
            </w:tcMar>
            <w:vAlign w:val="bottom"/>
          </w:tcPr>
          <w:p w:rsidR="00E550D1" w:rsidRPr="006F0B27" w:rsidRDefault="00E550D1" w:rsidP="006F0B27">
            <w:pPr>
              <w:spacing w:line="276" w:lineRule="auto"/>
              <w:ind w:right="-329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shd w:val="clear" w:color="auto" w:fill="D5DCE4" w:themeFill="text2" w:themeFillTint="33"/>
            <w:tcMar>
              <w:left w:w="58" w:type="dxa"/>
              <w:right w:w="86" w:type="dxa"/>
            </w:tcMar>
            <w:vAlign w:val="bottom"/>
          </w:tcPr>
          <w:p w:rsidR="00E550D1" w:rsidRPr="006F0B27" w:rsidRDefault="00E550D1" w:rsidP="006F0B27">
            <w:pPr>
              <w:spacing w:line="276" w:lineRule="auto"/>
              <w:ind w:right="-329"/>
              <w:rPr>
                <w:rFonts w:ascii="Arial" w:hAnsi="Arial" w:cs="Arial"/>
                <w:b/>
                <w:lang w:val="en-US"/>
              </w:rPr>
            </w:pPr>
            <w:r w:rsidRPr="006F0B27">
              <w:rPr>
                <w:rFonts w:ascii="Arial" w:hAnsi="Arial" w:cs="Arial"/>
                <w:b/>
                <w:lang w:val="en-US"/>
              </w:rPr>
              <w:t>Bulletins</w:t>
            </w:r>
          </w:p>
        </w:tc>
        <w:tc>
          <w:tcPr>
            <w:tcW w:w="1559" w:type="dxa"/>
            <w:shd w:val="clear" w:color="auto" w:fill="D5DCE4" w:themeFill="text2" w:themeFillTint="33"/>
            <w:tcMar>
              <w:left w:w="58" w:type="dxa"/>
              <w:right w:w="86" w:type="dxa"/>
            </w:tcMar>
            <w:vAlign w:val="bottom"/>
          </w:tcPr>
          <w:p w:rsidR="00E550D1" w:rsidRPr="00DB039A" w:rsidRDefault="00E550D1" w:rsidP="00640BE5">
            <w:pPr>
              <w:spacing w:line="276" w:lineRule="auto"/>
              <w:ind w:right="-89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258A5" w:rsidTr="00640BE5">
        <w:trPr>
          <w:trHeight w:val="289"/>
        </w:trPr>
        <w:tc>
          <w:tcPr>
            <w:tcW w:w="855" w:type="dxa"/>
            <w:noWrap/>
            <w:tcMar>
              <w:left w:w="58" w:type="dxa"/>
              <w:right w:w="86" w:type="dxa"/>
            </w:tcMar>
            <w:vAlign w:val="center"/>
          </w:tcPr>
          <w:p w:rsidR="003258A5" w:rsidRPr="001E6CD6" w:rsidRDefault="003258A5" w:rsidP="00E567D9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6CD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E6CD6">
              <w:rPr>
                <w:rFonts w:ascii="Arial" w:hAnsi="Arial" w:cs="Arial"/>
                <w:sz w:val="20"/>
                <w:szCs w:val="20"/>
              </w:rPr>
              <w:t>/</w:t>
            </w:r>
            <w:r w:rsidR="00E567D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4" w:type="dxa"/>
            <w:gridSpan w:val="2"/>
            <w:tcMar>
              <w:left w:w="0" w:type="dxa"/>
              <w:right w:w="0" w:type="dxa"/>
            </w:tcMar>
            <w:vAlign w:val="center"/>
          </w:tcPr>
          <w:p w:rsidR="003258A5" w:rsidRPr="00DB3732" w:rsidRDefault="003258A5" w:rsidP="003336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732">
              <w:rPr>
                <w:rFonts w:ascii="Arial" w:hAnsi="Arial" w:cs="Arial"/>
                <w:sz w:val="20"/>
                <w:szCs w:val="20"/>
              </w:rPr>
              <w:t>02A</w:t>
            </w:r>
          </w:p>
        </w:tc>
        <w:tc>
          <w:tcPr>
            <w:tcW w:w="7652" w:type="dxa"/>
            <w:tcMar>
              <w:left w:w="58" w:type="dxa"/>
              <w:right w:w="57" w:type="dxa"/>
            </w:tcMar>
            <w:vAlign w:val="center"/>
          </w:tcPr>
          <w:p w:rsidR="003258A5" w:rsidRPr="001E6CD6" w:rsidRDefault="003258A5" w:rsidP="001E6CD6">
            <w:pPr>
              <w:ind w:right="82"/>
              <w:rPr>
                <w:rFonts w:ascii="Arial" w:hAnsi="Arial" w:cs="Arial"/>
                <w:sz w:val="20"/>
                <w:szCs w:val="20"/>
              </w:rPr>
            </w:pPr>
            <w:r w:rsidRPr="001E6CD6">
              <w:rPr>
                <w:rFonts w:ascii="Arial" w:hAnsi="Arial" w:cs="Arial"/>
                <w:sz w:val="20"/>
                <w:szCs w:val="20"/>
              </w:rPr>
              <w:t>None issued</w:t>
            </w:r>
          </w:p>
        </w:tc>
        <w:tc>
          <w:tcPr>
            <w:tcW w:w="1559" w:type="dxa"/>
            <w:tcMar>
              <w:left w:w="58" w:type="dxa"/>
              <w:right w:w="86" w:type="dxa"/>
            </w:tcMar>
            <w:vAlign w:val="center"/>
          </w:tcPr>
          <w:p w:rsidR="003258A5" w:rsidRPr="00DB3732" w:rsidRDefault="003258A5" w:rsidP="00640BE5">
            <w:pPr>
              <w:spacing w:line="276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732">
              <w:rPr>
                <w:rFonts w:ascii="Arial" w:hAnsi="Arial" w:cs="Arial"/>
                <w:sz w:val="20"/>
                <w:szCs w:val="20"/>
              </w:rPr>
              <w:t>hrs</w:t>
            </w:r>
          </w:p>
        </w:tc>
      </w:tr>
      <w:tr w:rsidR="006F0B27" w:rsidTr="00640BE5">
        <w:trPr>
          <w:trHeight w:val="289"/>
        </w:trPr>
        <w:tc>
          <w:tcPr>
            <w:tcW w:w="855" w:type="dxa"/>
            <w:noWrap/>
            <w:tcMar>
              <w:left w:w="58" w:type="dxa"/>
              <w:right w:w="86" w:type="dxa"/>
            </w:tcMar>
            <w:vAlign w:val="center"/>
          </w:tcPr>
          <w:p w:rsidR="00E550D1" w:rsidRPr="00DB3732" w:rsidRDefault="00E550D1" w:rsidP="006443C6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Mar>
              <w:left w:w="0" w:type="dxa"/>
              <w:right w:w="0" w:type="dxa"/>
            </w:tcMar>
            <w:vAlign w:val="center"/>
          </w:tcPr>
          <w:p w:rsidR="00E550D1" w:rsidRPr="00DB3732" w:rsidRDefault="00E550D1" w:rsidP="003336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02B</w:t>
            </w:r>
          </w:p>
        </w:tc>
        <w:tc>
          <w:tcPr>
            <w:tcW w:w="7652" w:type="dxa"/>
            <w:tcMar>
              <w:left w:w="58" w:type="dxa"/>
              <w:right w:w="57" w:type="dxa"/>
            </w:tcMar>
            <w:vAlign w:val="center"/>
          </w:tcPr>
          <w:p w:rsidR="00E550D1" w:rsidRPr="001E6CD6" w:rsidRDefault="00E550D1" w:rsidP="001E6CD6">
            <w:pPr>
              <w:ind w:right="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8" w:type="dxa"/>
              <w:right w:w="86" w:type="dxa"/>
            </w:tcMar>
            <w:vAlign w:val="center"/>
          </w:tcPr>
          <w:p w:rsidR="00E550D1" w:rsidRPr="00DB3732" w:rsidRDefault="00E550D1" w:rsidP="00640BE5">
            <w:pPr>
              <w:spacing w:line="276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</w:t>
            </w:r>
          </w:p>
        </w:tc>
      </w:tr>
      <w:tr w:rsidR="00E860DD" w:rsidTr="00640BE5">
        <w:trPr>
          <w:trHeight w:val="289"/>
        </w:trPr>
        <w:tc>
          <w:tcPr>
            <w:tcW w:w="855" w:type="dxa"/>
            <w:noWrap/>
            <w:tcMar>
              <w:left w:w="58" w:type="dxa"/>
              <w:right w:w="86" w:type="dxa"/>
            </w:tcMar>
            <w:vAlign w:val="center"/>
          </w:tcPr>
          <w:p w:rsidR="00E860DD" w:rsidRPr="00DB3732" w:rsidRDefault="00E860DD" w:rsidP="006443C6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Mar>
              <w:left w:w="0" w:type="dxa"/>
              <w:right w:w="0" w:type="dxa"/>
            </w:tcMar>
            <w:vAlign w:val="center"/>
          </w:tcPr>
          <w:p w:rsidR="00E860DD" w:rsidRPr="00DB3732" w:rsidRDefault="00E860DD" w:rsidP="00834B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Mar>
              <w:left w:w="58" w:type="dxa"/>
              <w:right w:w="57" w:type="dxa"/>
            </w:tcMar>
            <w:vAlign w:val="center"/>
          </w:tcPr>
          <w:p w:rsidR="00E860DD" w:rsidRPr="001E6CD6" w:rsidRDefault="00E860DD" w:rsidP="001E6CD6">
            <w:pPr>
              <w:ind w:right="-3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8" w:type="dxa"/>
              <w:right w:w="86" w:type="dxa"/>
            </w:tcMar>
            <w:vAlign w:val="center"/>
          </w:tcPr>
          <w:p w:rsidR="00E860DD" w:rsidRPr="00DB3732" w:rsidRDefault="00E860DD" w:rsidP="00921696">
            <w:pPr>
              <w:spacing w:line="276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</w:t>
            </w:r>
          </w:p>
        </w:tc>
      </w:tr>
      <w:tr w:rsidR="00E860DD" w:rsidTr="00640BE5">
        <w:trPr>
          <w:trHeight w:val="429"/>
        </w:trPr>
        <w:tc>
          <w:tcPr>
            <w:tcW w:w="1709" w:type="dxa"/>
            <w:gridSpan w:val="3"/>
            <w:shd w:val="clear" w:color="auto" w:fill="D5DCE4" w:themeFill="text2" w:themeFillTint="33"/>
            <w:tcMar>
              <w:left w:w="58" w:type="dxa"/>
              <w:right w:w="86" w:type="dxa"/>
            </w:tcMar>
            <w:vAlign w:val="bottom"/>
          </w:tcPr>
          <w:p w:rsidR="00E860DD" w:rsidRPr="000F2732" w:rsidRDefault="00E860DD" w:rsidP="006F0B27">
            <w:pPr>
              <w:spacing w:line="276" w:lineRule="auto"/>
              <w:ind w:right="-1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2" w:type="dxa"/>
            <w:shd w:val="clear" w:color="auto" w:fill="D5DCE4" w:themeFill="text2" w:themeFillTint="33"/>
            <w:tcMar>
              <w:left w:w="58" w:type="dxa"/>
              <w:right w:w="86" w:type="dxa"/>
            </w:tcMar>
            <w:vAlign w:val="bottom"/>
          </w:tcPr>
          <w:p w:rsidR="00E860DD" w:rsidRPr="006F0B27" w:rsidRDefault="00E860DD" w:rsidP="006F0B27">
            <w:pPr>
              <w:spacing w:line="276" w:lineRule="auto"/>
              <w:ind w:right="-329"/>
              <w:rPr>
                <w:rFonts w:ascii="Arial" w:hAnsi="Arial" w:cs="Arial"/>
                <w:b/>
                <w:color w:val="002060"/>
              </w:rPr>
            </w:pPr>
            <w:r w:rsidRPr="006F0B27">
              <w:rPr>
                <w:rFonts w:ascii="Arial" w:hAnsi="Arial" w:cs="Arial"/>
                <w:b/>
              </w:rPr>
              <w:t>Issued and Received Memorandums</w:t>
            </w:r>
          </w:p>
        </w:tc>
        <w:tc>
          <w:tcPr>
            <w:tcW w:w="1559" w:type="dxa"/>
            <w:shd w:val="clear" w:color="auto" w:fill="D5DCE4" w:themeFill="text2" w:themeFillTint="33"/>
            <w:tcMar>
              <w:left w:w="58" w:type="dxa"/>
              <w:right w:w="86" w:type="dxa"/>
            </w:tcMar>
            <w:vAlign w:val="bottom"/>
          </w:tcPr>
          <w:p w:rsidR="00E860DD" w:rsidRPr="00DB039A" w:rsidRDefault="00E860DD" w:rsidP="006F0B27">
            <w:pPr>
              <w:spacing w:line="276" w:lineRule="auto"/>
              <w:ind w:right="-329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E860DD" w:rsidTr="00640BE5">
        <w:trPr>
          <w:trHeight w:val="288"/>
        </w:trPr>
        <w:tc>
          <w:tcPr>
            <w:tcW w:w="855" w:type="dxa"/>
            <w:noWrap/>
            <w:tcMar>
              <w:left w:w="58" w:type="dxa"/>
              <w:right w:w="86" w:type="dxa"/>
            </w:tcMar>
            <w:vAlign w:val="center"/>
          </w:tcPr>
          <w:p w:rsidR="00E860DD" w:rsidRPr="001E6CD6" w:rsidRDefault="00E860DD" w:rsidP="00E567D9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6CD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E6CD6">
              <w:rPr>
                <w:rFonts w:ascii="Arial" w:hAnsi="Arial" w:cs="Arial"/>
                <w:sz w:val="20"/>
                <w:szCs w:val="20"/>
              </w:rPr>
              <w:t>/</w:t>
            </w:r>
            <w:r w:rsidR="00E567D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4" w:type="dxa"/>
            <w:gridSpan w:val="2"/>
            <w:tcMar>
              <w:left w:w="0" w:type="dxa"/>
              <w:right w:w="28" w:type="dxa"/>
            </w:tcMar>
            <w:vAlign w:val="center"/>
          </w:tcPr>
          <w:p w:rsidR="00E860DD" w:rsidRPr="00C935E2" w:rsidRDefault="00E860DD" w:rsidP="003336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2">
              <w:rPr>
                <w:rFonts w:ascii="Arial" w:hAnsi="Arial" w:cs="Arial"/>
                <w:sz w:val="20"/>
                <w:szCs w:val="20"/>
              </w:rPr>
              <w:t>03A</w:t>
            </w:r>
          </w:p>
        </w:tc>
        <w:tc>
          <w:tcPr>
            <w:tcW w:w="7652" w:type="dxa"/>
            <w:tcMar>
              <w:left w:w="58" w:type="dxa"/>
              <w:right w:w="86" w:type="dxa"/>
            </w:tcMar>
            <w:vAlign w:val="center"/>
          </w:tcPr>
          <w:p w:rsidR="00E860DD" w:rsidRPr="001E6CD6" w:rsidRDefault="00E860DD" w:rsidP="001E6CD6">
            <w:pPr>
              <w:spacing w:line="276" w:lineRule="auto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8" w:type="dxa"/>
              <w:right w:w="86" w:type="dxa"/>
            </w:tcMar>
            <w:vAlign w:val="center"/>
          </w:tcPr>
          <w:p w:rsidR="00E860DD" w:rsidRPr="00C935E2" w:rsidRDefault="00E860DD" w:rsidP="00640BE5">
            <w:pPr>
              <w:spacing w:line="276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2">
              <w:rPr>
                <w:rFonts w:ascii="Arial" w:hAnsi="Arial" w:cs="Arial"/>
                <w:sz w:val="20"/>
                <w:szCs w:val="20"/>
              </w:rPr>
              <w:t>hrs</w:t>
            </w:r>
          </w:p>
        </w:tc>
      </w:tr>
      <w:tr w:rsidR="00E860DD" w:rsidTr="00640BE5">
        <w:trPr>
          <w:trHeight w:val="288"/>
        </w:trPr>
        <w:tc>
          <w:tcPr>
            <w:tcW w:w="855" w:type="dxa"/>
            <w:noWrap/>
            <w:tcMar>
              <w:left w:w="58" w:type="dxa"/>
              <w:right w:w="86" w:type="dxa"/>
            </w:tcMar>
            <w:vAlign w:val="center"/>
          </w:tcPr>
          <w:p w:rsidR="00E860DD" w:rsidRPr="00C935E2" w:rsidRDefault="00E860DD" w:rsidP="006443C6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Mar>
              <w:left w:w="0" w:type="dxa"/>
              <w:right w:w="28" w:type="dxa"/>
            </w:tcMar>
            <w:vAlign w:val="center"/>
          </w:tcPr>
          <w:p w:rsidR="00E860DD" w:rsidRPr="00C935E2" w:rsidRDefault="00E860DD" w:rsidP="003336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2">
              <w:rPr>
                <w:rFonts w:ascii="Arial" w:hAnsi="Arial" w:cs="Arial"/>
                <w:sz w:val="20"/>
                <w:szCs w:val="20"/>
              </w:rPr>
              <w:t>03B</w:t>
            </w:r>
          </w:p>
        </w:tc>
        <w:tc>
          <w:tcPr>
            <w:tcW w:w="7652" w:type="dxa"/>
            <w:tcMar>
              <w:left w:w="58" w:type="dxa"/>
              <w:right w:w="86" w:type="dxa"/>
            </w:tcMar>
            <w:vAlign w:val="center"/>
          </w:tcPr>
          <w:p w:rsidR="00E860DD" w:rsidRPr="001E6CD6" w:rsidRDefault="00E860DD" w:rsidP="00FB36BC">
            <w:pPr>
              <w:spacing w:line="276" w:lineRule="auto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8" w:type="dxa"/>
              <w:right w:w="86" w:type="dxa"/>
            </w:tcMar>
            <w:vAlign w:val="center"/>
          </w:tcPr>
          <w:p w:rsidR="00E860DD" w:rsidRPr="00C935E2" w:rsidRDefault="00E860DD" w:rsidP="00640BE5">
            <w:pPr>
              <w:spacing w:line="276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2">
              <w:rPr>
                <w:rFonts w:ascii="Arial" w:hAnsi="Arial" w:cs="Arial"/>
                <w:sz w:val="20"/>
                <w:szCs w:val="20"/>
              </w:rPr>
              <w:t>hrs</w:t>
            </w:r>
          </w:p>
        </w:tc>
      </w:tr>
      <w:tr w:rsidR="00E860DD" w:rsidTr="00640BE5">
        <w:trPr>
          <w:trHeight w:val="288"/>
        </w:trPr>
        <w:tc>
          <w:tcPr>
            <w:tcW w:w="855" w:type="dxa"/>
            <w:noWrap/>
            <w:tcMar>
              <w:left w:w="58" w:type="dxa"/>
              <w:right w:w="86" w:type="dxa"/>
            </w:tcMar>
            <w:vAlign w:val="center"/>
          </w:tcPr>
          <w:p w:rsidR="00E860DD" w:rsidRPr="00C935E2" w:rsidRDefault="00E860DD" w:rsidP="006443C6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Mar>
              <w:left w:w="0" w:type="dxa"/>
              <w:right w:w="28" w:type="dxa"/>
            </w:tcMar>
            <w:vAlign w:val="center"/>
          </w:tcPr>
          <w:p w:rsidR="00E860DD" w:rsidRPr="00C935E2" w:rsidRDefault="00E860DD" w:rsidP="003336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2">
              <w:rPr>
                <w:rFonts w:ascii="Arial" w:hAnsi="Arial" w:cs="Arial"/>
                <w:sz w:val="20"/>
                <w:szCs w:val="20"/>
              </w:rPr>
              <w:t>03C</w:t>
            </w:r>
          </w:p>
        </w:tc>
        <w:tc>
          <w:tcPr>
            <w:tcW w:w="7652" w:type="dxa"/>
            <w:tcMar>
              <w:left w:w="58" w:type="dxa"/>
              <w:right w:w="86" w:type="dxa"/>
            </w:tcMar>
            <w:vAlign w:val="center"/>
          </w:tcPr>
          <w:p w:rsidR="00E860DD" w:rsidRPr="001E6CD6" w:rsidRDefault="00E860DD" w:rsidP="001E6CD6">
            <w:pPr>
              <w:spacing w:line="276" w:lineRule="auto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8" w:type="dxa"/>
              <w:right w:w="86" w:type="dxa"/>
            </w:tcMar>
            <w:vAlign w:val="center"/>
          </w:tcPr>
          <w:p w:rsidR="00E860DD" w:rsidRPr="00C935E2" w:rsidRDefault="00E860DD" w:rsidP="00640BE5">
            <w:pPr>
              <w:spacing w:line="276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2">
              <w:rPr>
                <w:rFonts w:ascii="Arial" w:hAnsi="Arial" w:cs="Arial"/>
                <w:sz w:val="20"/>
                <w:szCs w:val="20"/>
              </w:rPr>
              <w:t>hrs</w:t>
            </w:r>
          </w:p>
        </w:tc>
      </w:tr>
      <w:tr w:rsidR="00E860DD" w:rsidTr="00640BE5">
        <w:trPr>
          <w:trHeight w:val="288"/>
        </w:trPr>
        <w:tc>
          <w:tcPr>
            <w:tcW w:w="855" w:type="dxa"/>
            <w:noWrap/>
            <w:tcMar>
              <w:left w:w="58" w:type="dxa"/>
              <w:right w:w="86" w:type="dxa"/>
            </w:tcMar>
            <w:vAlign w:val="center"/>
          </w:tcPr>
          <w:p w:rsidR="00E860DD" w:rsidRPr="00C935E2" w:rsidRDefault="00E860DD" w:rsidP="006443C6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Mar>
              <w:left w:w="0" w:type="dxa"/>
              <w:right w:w="28" w:type="dxa"/>
            </w:tcMar>
            <w:vAlign w:val="center"/>
          </w:tcPr>
          <w:p w:rsidR="00E860DD" w:rsidRPr="00C935E2" w:rsidRDefault="00E860DD" w:rsidP="003336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2">
              <w:rPr>
                <w:rFonts w:ascii="Arial" w:hAnsi="Arial" w:cs="Arial"/>
                <w:sz w:val="20"/>
                <w:szCs w:val="20"/>
              </w:rPr>
              <w:t>03D</w:t>
            </w:r>
          </w:p>
        </w:tc>
        <w:tc>
          <w:tcPr>
            <w:tcW w:w="7652" w:type="dxa"/>
            <w:tcMar>
              <w:left w:w="58" w:type="dxa"/>
              <w:right w:w="86" w:type="dxa"/>
            </w:tcMar>
            <w:vAlign w:val="center"/>
          </w:tcPr>
          <w:p w:rsidR="00E860DD" w:rsidRPr="001E6CD6" w:rsidRDefault="00E860DD" w:rsidP="001E6CD6">
            <w:pPr>
              <w:spacing w:line="276" w:lineRule="auto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8" w:type="dxa"/>
              <w:right w:w="86" w:type="dxa"/>
            </w:tcMar>
            <w:vAlign w:val="center"/>
          </w:tcPr>
          <w:p w:rsidR="00E860DD" w:rsidRPr="00C935E2" w:rsidRDefault="00E860DD" w:rsidP="00640BE5">
            <w:pPr>
              <w:spacing w:line="276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2">
              <w:rPr>
                <w:rFonts w:ascii="Arial" w:hAnsi="Arial" w:cs="Arial"/>
                <w:sz w:val="20"/>
                <w:szCs w:val="20"/>
              </w:rPr>
              <w:t>hrs</w:t>
            </w:r>
          </w:p>
        </w:tc>
      </w:tr>
      <w:tr w:rsidR="00E860DD" w:rsidTr="00640BE5">
        <w:trPr>
          <w:trHeight w:val="288"/>
        </w:trPr>
        <w:tc>
          <w:tcPr>
            <w:tcW w:w="855" w:type="dxa"/>
            <w:noWrap/>
            <w:tcMar>
              <w:left w:w="58" w:type="dxa"/>
              <w:right w:w="86" w:type="dxa"/>
            </w:tcMar>
            <w:vAlign w:val="center"/>
          </w:tcPr>
          <w:p w:rsidR="00E860DD" w:rsidRPr="00C935E2" w:rsidRDefault="00E860DD" w:rsidP="006443C6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Mar>
              <w:left w:w="0" w:type="dxa"/>
              <w:right w:w="28" w:type="dxa"/>
            </w:tcMar>
            <w:vAlign w:val="center"/>
          </w:tcPr>
          <w:p w:rsidR="00E860DD" w:rsidRPr="00C935E2" w:rsidRDefault="00E860DD" w:rsidP="00F430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Mar>
              <w:left w:w="58" w:type="dxa"/>
              <w:right w:w="86" w:type="dxa"/>
            </w:tcMar>
            <w:vAlign w:val="center"/>
          </w:tcPr>
          <w:p w:rsidR="00E860DD" w:rsidRPr="001E6CD6" w:rsidRDefault="00E860DD" w:rsidP="001E6CD6">
            <w:pPr>
              <w:spacing w:line="276" w:lineRule="auto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8" w:type="dxa"/>
              <w:right w:w="86" w:type="dxa"/>
            </w:tcMar>
            <w:vAlign w:val="center"/>
          </w:tcPr>
          <w:p w:rsidR="00E860DD" w:rsidRPr="00DB3732" w:rsidRDefault="00E860DD" w:rsidP="00921696">
            <w:pPr>
              <w:spacing w:line="276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</w:t>
            </w:r>
          </w:p>
        </w:tc>
      </w:tr>
      <w:tr w:rsidR="00E860DD" w:rsidTr="00640BE5">
        <w:trPr>
          <w:trHeight w:val="288"/>
        </w:trPr>
        <w:tc>
          <w:tcPr>
            <w:tcW w:w="855" w:type="dxa"/>
            <w:noWrap/>
            <w:tcMar>
              <w:left w:w="58" w:type="dxa"/>
              <w:right w:w="86" w:type="dxa"/>
            </w:tcMar>
            <w:vAlign w:val="center"/>
          </w:tcPr>
          <w:p w:rsidR="00E860DD" w:rsidRPr="00C935E2" w:rsidRDefault="00E860DD" w:rsidP="006443C6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Mar>
              <w:left w:w="0" w:type="dxa"/>
              <w:right w:w="28" w:type="dxa"/>
            </w:tcMar>
            <w:vAlign w:val="center"/>
          </w:tcPr>
          <w:p w:rsidR="00E860DD" w:rsidRPr="00C935E2" w:rsidRDefault="00E860DD" w:rsidP="00F430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Mar>
              <w:left w:w="58" w:type="dxa"/>
              <w:right w:w="86" w:type="dxa"/>
            </w:tcMar>
            <w:vAlign w:val="center"/>
          </w:tcPr>
          <w:p w:rsidR="00E860DD" w:rsidRPr="001E6CD6" w:rsidRDefault="00E860DD" w:rsidP="001E6CD6">
            <w:pPr>
              <w:spacing w:line="276" w:lineRule="auto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8" w:type="dxa"/>
              <w:right w:w="86" w:type="dxa"/>
            </w:tcMar>
            <w:vAlign w:val="center"/>
          </w:tcPr>
          <w:p w:rsidR="00E860DD" w:rsidRPr="00DB3732" w:rsidRDefault="00E860DD" w:rsidP="00921696">
            <w:pPr>
              <w:spacing w:line="276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</w:t>
            </w:r>
          </w:p>
        </w:tc>
      </w:tr>
      <w:tr w:rsidR="00E860DD" w:rsidTr="00640BE5">
        <w:trPr>
          <w:trHeight w:val="425"/>
        </w:trPr>
        <w:tc>
          <w:tcPr>
            <w:tcW w:w="1709" w:type="dxa"/>
            <w:gridSpan w:val="3"/>
            <w:shd w:val="clear" w:color="auto" w:fill="D5DCE4" w:themeFill="text2" w:themeFillTint="33"/>
            <w:tcMar>
              <w:left w:w="58" w:type="dxa"/>
              <w:right w:w="86" w:type="dxa"/>
            </w:tcMar>
            <w:vAlign w:val="bottom"/>
          </w:tcPr>
          <w:p w:rsidR="00E860DD" w:rsidRPr="000F2732" w:rsidRDefault="00E860DD" w:rsidP="006F0B27">
            <w:pPr>
              <w:spacing w:line="276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shd w:val="clear" w:color="auto" w:fill="D5DCE4" w:themeFill="text2" w:themeFillTint="33"/>
            <w:tcMar>
              <w:left w:w="58" w:type="dxa"/>
              <w:right w:w="86" w:type="dxa"/>
            </w:tcMar>
            <w:vAlign w:val="bottom"/>
          </w:tcPr>
          <w:p w:rsidR="00E860DD" w:rsidRPr="006F0B27" w:rsidRDefault="00E860DD" w:rsidP="006F0B27">
            <w:pPr>
              <w:spacing w:line="276" w:lineRule="auto"/>
              <w:ind w:right="-329"/>
              <w:rPr>
                <w:rFonts w:ascii="Arial" w:hAnsi="Arial" w:cs="Arial"/>
                <w:b/>
              </w:rPr>
            </w:pPr>
            <w:r w:rsidRPr="006F0B27">
              <w:rPr>
                <w:rFonts w:ascii="Arial" w:hAnsi="Arial" w:cs="Arial"/>
                <w:b/>
              </w:rPr>
              <w:t>Infringement Notices and Steward Decisions</w:t>
            </w:r>
          </w:p>
        </w:tc>
        <w:tc>
          <w:tcPr>
            <w:tcW w:w="1559" w:type="dxa"/>
            <w:shd w:val="clear" w:color="auto" w:fill="D5DCE4" w:themeFill="text2" w:themeFillTint="33"/>
            <w:tcMar>
              <w:left w:w="58" w:type="dxa"/>
              <w:right w:w="86" w:type="dxa"/>
            </w:tcMar>
            <w:vAlign w:val="bottom"/>
          </w:tcPr>
          <w:p w:rsidR="00E860DD" w:rsidRPr="000F2732" w:rsidRDefault="00E860DD" w:rsidP="006F0B27">
            <w:pPr>
              <w:spacing w:line="276" w:lineRule="auto"/>
              <w:ind w:right="-329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860DD" w:rsidTr="00640BE5">
        <w:trPr>
          <w:trHeight w:val="288"/>
        </w:trPr>
        <w:tc>
          <w:tcPr>
            <w:tcW w:w="855" w:type="dxa"/>
            <w:noWrap/>
            <w:tcMar>
              <w:left w:w="58" w:type="dxa"/>
              <w:right w:w="86" w:type="dxa"/>
            </w:tcMar>
            <w:vAlign w:val="center"/>
          </w:tcPr>
          <w:p w:rsidR="00E860DD" w:rsidRPr="001E6CD6" w:rsidRDefault="00E860DD" w:rsidP="00E567D9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6CD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E6CD6">
              <w:rPr>
                <w:rFonts w:ascii="Arial" w:hAnsi="Arial" w:cs="Arial"/>
                <w:sz w:val="20"/>
                <w:szCs w:val="20"/>
              </w:rPr>
              <w:t>/</w:t>
            </w:r>
            <w:r w:rsidR="00E567D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E860DD" w:rsidRPr="001E6CD6" w:rsidRDefault="00E860DD" w:rsidP="003336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CD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652" w:type="dxa"/>
            <w:tcMar>
              <w:left w:w="58" w:type="dxa"/>
              <w:right w:w="86" w:type="dxa"/>
            </w:tcMar>
            <w:vAlign w:val="center"/>
          </w:tcPr>
          <w:p w:rsidR="00E860DD" w:rsidRPr="001E6CD6" w:rsidRDefault="00E860DD" w:rsidP="001E6CD6">
            <w:pPr>
              <w:spacing w:line="276" w:lineRule="auto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27" w:type="dxa"/>
            </w:tcMar>
            <w:vAlign w:val="center"/>
          </w:tcPr>
          <w:p w:rsidR="00E860DD" w:rsidRPr="00DB3732" w:rsidRDefault="00E860DD" w:rsidP="00921696">
            <w:pPr>
              <w:spacing w:line="276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860DD" w:rsidTr="00640BE5">
        <w:trPr>
          <w:trHeight w:val="288"/>
        </w:trPr>
        <w:tc>
          <w:tcPr>
            <w:tcW w:w="855" w:type="dxa"/>
            <w:noWrap/>
            <w:tcMar>
              <w:left w:w="58" w:type="dxa"/>
              <w:right w:w="86" w:type="dxa"/>
            </w:tcMar>
            <w:vAlign w:val="center"/>
          </w:tcPr>
          <w:p w:rsidR="00E860DD" w:rsidRPr="001E6CD6" w:rsidRDefault="00E860DD" w:rsidP="006443C6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E860DD" w:rsidRPr="001E6CD6" w:rsidRDefault="00E860DD" w:rsidP="003336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CD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652" w:type="dxa"/>
            <w:tcMar>
              <w:left w:w="58" w:type="dxa"/>
              <w:right w:w="86" w:type="dxa"/>
            </w:tcMar>
            <w:vAlign w:val="center"/>
          </w:tcPr>
          <w:p w:rsidR="00E860DD" w:rsidRPr="001E6CD6" w:rsidRDefault="00E860DD" w:rsidP="001E6CD6">
            <w:pPr>
              <w:spacing w:line="276" w:lineRule="auto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27" w:type="dxa"/>
            </w:tcMar>
            <w:vAlign w:val="center"/>
          </w:tcPr>
          <w:p w:rsidR="00E860DD" w:rsidRPr="00DB3732" w:rsidRDefault="00E860DD" w:rsidP="00921696">
            <w:pPr>
              <w:spacing w:line="276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0DD" w:rsidTr="00640BE5">
        <w:trPr>
          <w:trHeight w:val="288"/>
        </w:trPr>
        <w:tc>
          <w:tcPr>
            <w:tcW w:w="855" w:type="dxa"/>
            <w:noWrap/>
            <w:tcMar>
              <w:left w:w="58" w:type="dxa"/>
              <w:right w:w="86" w:type="dxa"/>
            </w:tcMar>
            <w:vAlign w:val="center"/>
          </w:tcPr>
          <w:p w:rsidR="00E860DD" w:rsidRPr="001E6CD6" w:rsidRDefault="00E860DD" w:rsidP="00847776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E860DD" w:rsidRPr="001E6CD6" w:rsidRDefault="00E860DD" w:rsidP="003336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CD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652" w:type="dxa"/>
            <w:tcMar>
              <w:left w:w="58" w:type="dxa"/>
              <w:right w:w="86" w:type="dxa"/>
            </w:tcMar>
            <w:vAlign w:val="center"/>
          </w:tcPr>
          <w:p w:rsidR="00E860DD" w:rsidRPr="001E6CD6" w:rsidRDefault="00E860DD" w:rsidP="001E6CD6">
            <w:pPr>
              <w:spacing w:line="276" w:lineRule="auto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27" w:type="dxa"/>
            </w:tcMar>
            <w:vAlign w:val="center"/>
          </w:tcPr>
          <w:p w:rsidR="00E860DD" w:rsidRPr="00DB3732" w:rsidRDefault="00E860DD" w:rsidP="00921696">
            <w:pPr>
              <w:spacing w:line="276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0DD" w:rsidTr="00640BE5">
        <w:trPr>
          <w:trHeight w:val="288"/>
        </w:trPr>
        <w:tc>
          <w:tcPr>
            <w:tcW w:w="855" w:type="dxa"/>
            <w:noWrap/>
            <w:tcMar>
              <w:left w:w="58" w:type="dxa"/>
              <w:right w:w="86" w:type="dxa"/>
            </w:tcMar>
            <w:vAlign w:val="center"/>
          </w:tcPr>
          <w:p w:rsidR="00E860DD" w:rsidRPr="001E6CD6" w:rsidRDefault="00E860DD" w:rsidP="006443C6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E860DD" w:rsidRPr="001E6CD6" w:rsidRDefault="00E860DD" w:rsidP="003336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CD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652" w:type="dxa"/>
            <w:tcMar>
              <w:left w:w="58" w:type="dxa"/>
              <w:right w:w="86" w:type="dxa"/>
            </w:tcMar>
            <w:vAlign w:val="center"/>
          </w:tcPr>
          <w:p w:rsidR="00E860DD" w:rsidRPr="001E6CD6" w:rsidRDefault="00E860DD" w:rsidP="001E6CD6">
            <w:pPr>
              <w:spacing w:line="276" w:lineRule="auto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27" w:type="dxa"/>
            </w:tcMar>
            <w:vAlign w:val="center"/>
          </w:tcPr>
          <w:p w:rsidR="00E860DD" w:rsidRPr="00DB3732" w:rsidRDefault="00E860DD" w:rsidP="00921696">
            <w:pPr>
              <w:spacing w:line="276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0DD" w:rsidTr="00640BE5">
        <w:trPr>
          <w:trHeight w:val="288"/>
        </w:trPr>
        <w:tc>
          <w:tcPr>
            <w:tcW w:w="855" w:type="dxa"/>
            <w:noWrap/>
            <w:tcMar>
              <w:left w:w="58" w:type="dxa"/>
              <w:right w:w="86" w:type="dxa"/>
            </w:tcMar>
            <w:vAlign w:val="center"/>
          </w:tcPr>
          <w:p w:rsidR="00E860DD" w:rsidRPr="001E6CD6" w:rsidRDefault="00E860DD" w:rsidP="006443C6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E860DD" w:rsidRPr="001E6CD6" w:rsidRDefault="00E860DD" w:rsidP="003336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CD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652" w:type="dxa"/>
            <w:tcMar>
              <w:left w:w="58" w:type="dxa"/>
              <w:right w:w="86" w:type="dxa"/>
            </w:tcMar>
            <w:vAlign w:val="center"/>
          </w:tcPr>
          <w:p w:rsidR="00E860DD" w:rsidRPr="001E6CD6" w:rsidRDefault="00E860DD" w:rsidP="001E6CD6">
            <w:pPr>
              <w:spacing w:line="276" w:lineRule="auto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27" w:type="dxa"/>
            </w:tcMar>
            <w:vAlign w:val="center"/>
          </w:tcPr>
          <w:p w:rsidR="00E860DD" w:rsidRPr="00DB3732" w:rsidRDefault="00E860DD" w:rsidP="00921696">
            <w:pPr>
              <w:spacing w:line="276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0DD" w:rsidTr="00640BE5">
        <w:trPr>
          <w:trHeight w:val="288"/>
        </w:trPr>
        <w:tc>
          <w:tcPr>
            <w:tcW w:w="855" w:type="dxa"/>
            <w:noWrap/>
            <w:tcMar>
              <w:left w:w="58" w:type="dxa"/>
              <w:right w:w="86" w:type="dxa"/>
            </w:tcMar>
            <w:vAlign w:val="center"/>
          </w:tcPr>
          <w:p w:rsidR="00E860DD" w:rsidRPr="001E6CD6" w:rsidRDefault="00E860DD" w:rsidP="006443C6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E860DD" w:rsidRPr="001E6CD6" w:rsidRDefault="00E860DD" w:rsidP="003336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CD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652" w:type="dxa"/>
            <w:tcMar>
              <w:left w:w="58" w:type="dxa"/>
              <w:right w:w="86" w:type="dxa"/>
            </w:tcMar>
            <w:vAlign w:val="center"/>
          </w:tcPr>
          <w:p w:rsidR="00E860DD" w:rsidRPr="001E6CD6" w:rsidRDefault="00E860DD" w:rsidP="001E6CD6">
            <w:pPr>
              <w:spacing w:line="276" w:lineRule="auto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27" w:type="dxa"/>
            </w:tcMar>
            <w:vAlign w:val="center"/>
          </w:tcPr>
          <w:p w:rsidR="00E860DD" w:rsidRPr="00DB3732" w:rsidRDefault="00E860DD" w:rsidP="00921696">
            <w:pPr>
              <w:spacing w:line="276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35F6" w:rsidRPr="00A656CD" w:rsidRDefault="001035F6" w:rsidP="006443C6">
      <w:pPr>
        <w:spacing w:before="120" w:after="0" w:line="276" w:lineRule="auto"/>
        <w:ind w:left="-567" w:right="-329"/>
        <w:jc w:val="both"/>
        <w:rPr>
          <w:rFonts w:ascii="Arial" w:hAnsi="Arial" w:cs="Arial"/>
        </w:rPr>
      </w:pPr>
    </w:p>
    <w:sectPr w:rsidR="001035F6" w:rsidRPr="00A656CD" w:rsidSect="00EC20AC">
      <w:headerReference w:type="default" r:id="rId8"/>
      <w:footerReference w:type="default" r:id="rId9"/>
      <w:pgSz w:w="11906" w:h="16838"/>
      <w:pgMar w:top="1843" w:right="1440" w:bottom="1418" w:left="1440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B7" w:rsidRDefault="00ED7AB7" w:rsidP="00E34E4E">
      <w:pPr>
        <w:spacing w:after="0" w:line="240" w:lineRule="auto"/>
      </w:pPr>
      <w:r>
        <w:separator/>
      </w:r>
    </w:p>
  </w:endnote>
  <w:endnote w:type="continuationSeparator" w:id="0">
    <w:p w:rsidR="00ED7AB7" w:rsidRDefault="00ED7AB7" w:rsidP="00E3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AC" w:rsidRDefault="00EC20AC" w:rsidP="00EC20AC">
    <w:pPr>
      <w:pStyle w:val="Footer"/>
      <w:tabs>
        <w:tab w:val="clear" w:pos="9026"/>
        <w:tab w:val="right" w:pos="9781"/>
      </w:tabs>
      <w:ind w:right="-755"/>
      <w:rPr>
        <w:rFonts w:ascii="Arial" w:hAnsi="Arial" w:cs="Arial"/>
        <w:color w:val="7F7F7F" w:themeColor="background1" w:themeShade="7F"/>
        <w:spacing w:val="60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74624" behindDoc="0" locked="0" layoutInCell="1" allowOverlap="1" wp14:anchorId="27BC1C35" wp14:editId="7692D718">
          <wp:simplePos x="0" y="0"/>
          <wp:positionH relativeFrom="rightMargin">
            <wp:posOffset>-390525</wp:posOffset>
          </wp:positionH>
          <wp:positionV relativeFrom="paragraph">
            <wp:posOffset>-243205</wp:posOffset>
          </wp:positionV>
          <wp:extent cx="705485" cy="647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DEFLOGO_FIAMEMBEROF_LOGOTYPE_CMYK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7F7F7F" w:themeColor="background1" w:themeShade="7F"/>
        <w:spacing w:val="60"/>
        <w:sz w:val="24"/>
        <w:szCs w:val="24"/>
        <w:lang w:val="en-US"/>
      </w:rPr>
      <w:drawing>
        <wp:anchor distT="0" distB="0" distL="114300" distR="114300" simplePos="0" relativeHeight="251670528" behindDoc="0" locked="0" layoutInCell="1" allowOverlap="1" wp14:anchorId="7A52BC9C" wp14:editId="531AA77A">
          <wp:simplePos x="0" y="0"/>
          <wp:positionH relativeFrom="column">
            <wp:posOffset>-619760</wp:posOffset>
          </wp:positionH>
          <wp:positionV relativeFrom="paragraph">
            <wp:posOffset>-103353</wp:posOffset>
          </wp:positionV>
          <wp:extent cx="3959860" cy="165100"/>
          <wp:effectExtent l="0" t="0" r="254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la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86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7F7F7F" w:themeColor="background1" w:themeShade="7F"/>
        <w:spacing w:val="60"/>
        <w:sz w:val="24"/>
        <w:szCs w:val="24"/>
        <w:lang w:eastAsia="en-AU"/>
      </w:rPr>
      <w:t xml:space="preserve"> </w:t>
    </w:r>
  </w:p>
  <w:p w:rsidR="00E34E4E" w:rsidRPr="00E34E4E" w:rsidRDefault="00E34E4E" w:rsidP="00EC20AC">
    <w:pPr>
      <w:pStyle w:val="Footer"/>
      <w:tabs>
        <w:tab w:val="clear" w:pos="9026"/>
        <w:tab w:val="right" w:pos="9781"/>
      </w:tabs>
      <w:ind w:left="-993" w:right="-755"/>
      <w:rPr>
        <w:rFonts w:ascii="Arial" w:hAnsi="Arial" w:cs="Arial"/>
        <w:sz w:val="24"/>
        <w:szCs w:val="24"/>
      </w:rPr>
    </w:pPr>
    <w:r w:rsidRPr="00E34E4E">
      <w:rPr>
        <w:rFonts w:ascii="Arial" w:hAnsi="Arial" w:cs="Arial"/>
        <w:color w:val="7F7F7F" w:themeColor="background1" w:themeShade="7F"/>
        <w:spacing w:val="60"/>
        <w:sz w:val="24"/>
        <w:szCs w:val="24"/>
      </w:rPr>
      <w:t>Page</w:t>
    </w:r>
    <w:r w:rsidRPr="00E34E4E">
      <w:rPr>
        <w:rFonts w:ascii="Arial" w:hAnsi="Arial" w:cs="Arial"/>
        <w:sz w:val="24"/>
        <w:szCs w:val="24"/>
      </w:rPr>
      <w:t xml:space="preserve"> | </w:t>
    </w:r>
    <w:r w:rsidRPr="00E34E4E">
      <w:rPr>
        <w:rFonts w:ascii="Arial" w:hAnsi="Arial" w:cs="Arial"/>
        <w:sz w:val="24"/>
        <w:szCs w:val="24"/>
      </w:rPr>
      <w:fldChar w:fldCharType="begin"/>
    </w:r>
    <w:r w:rsidRPr="00E34E4E">
      <w:rPr>
        <w:rFonts w:ascii="Arial" w:hAnsi="Arial" w:cs="Arial"/>
        <w:sz w:val="24"/>
        <w:szCs w:val="24"/>
      </w:rPr>
      <w:instrText xml:space="preserve"> PAGE   \* MERGEFORMAT </w:instrText>
    </w:r>
    <w:r w:rsidRPr="00E34E4E">
      <w:rPr>
        <w:rFonts w:ascii="Arial" w:hAnsi="Arial" w:cs="Arial"/>
        <w:sz w:val="24"/>
        <w:szCs w:val="24"/>
      </w:rPr>
      <w:fldChar w:fldCharType="separate"/>
    </w:r>
    <w:r w:rsidR="00E567D9" w:rsidRPr="00E567D9">
      <w:rPr>
        <w:rFonts w:ascii="Arial" w:hAnsi="Arial" w:cs="Arial"/>
        <w:b/>
        <w:bCs/>
        <w:noProof/>
        <w:sz w:val="24"/>
        <w:szCs w:val="24"/>
      </w:rPr>
      <w:t>1</w:t>
    </w:r>
    <w:r w:rsidRPr="00E34E4E">
      <w:rPr>
        <w:rFonts w:ascii="Arial" w:hAnsi="Arial" w:cs="Arial"/>
        <w:b/>
        <w:bCs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B7" w:rsidRDefault="00ED7AB7" w:rsidP="00E34E4E">
      <w:pPr>
        <w:spacing w:after="0" w:line="240" w:lineRule="auto"/>
      </w:pPr>
      <w:r>
        <w:separator/>
      </w:r>
    </w:p>
  </w:footnote>
  <w:footnote w:type="continuationSeparator" w:id="0">
    <w:p w:rsidR="00ED7AB7" w:rsidRDefault="00ED7AB7" w:rsidP="00E3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41" w:rsidRDefault="001035F6">
    <w:pPr>
      <w:pStyle w:val="Head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56BE8AE2" wp14:editId="66E2E21B">
          <wp:simplePos x="0" y="0"/>
          <wp:positionH relativeFrom="column">
            <wp:posOffset>-628650</wp:posOffset>
          </wp:positionH>
          <wp:positionV relativeFrom="paragraph">
            <wp:posOffset>33020</wp:posOffset>
          </wp:positionV>
          <wp:extent cx="1572895" cy="6477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S_LogoTransparentBG_PMS282[2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841" w:rsidRDefault="00EC2841">
    <w:pPr>
      <w:pStyle w:val="Header"/>
    </w:pPr>
  </w:p>
  <w:p w:rsidR="00EC2841" w:rsidRDefault="00EC2841">
    <w:pPr>
      <w:pStyle w:val="Header"/>
    </w:pPr>
  </w:p>
  <w:p w:rsidR="00EC2841" w:rsidRDefault="00EC2841">
    <w:pPr>
      <w:pStyle w:val="Header"/>
    </w:pPr>
  </w:p>
  <w:p w:rsidR="00EC2841" w:rsidRPr="00EC2841" w:rsidRDefault="00EC2841">
    <w:pPr>
      <w:pStyle w:val="Header"/>
      <w:rPr>
        <w:sz w:val="8"/>
        <w:szCs w:val="8"/>
      </w:rPr>
    </w:pPr>
  </w:p>
  <w:p w:rsidR="00E34E4E" w:rsidRPr="00EC2841" w:rsidRDefault="000E4A19" w:rsidP="00EC2841">
    <w:pPr>
      <w:pStyle w:val="Header"/>
      <w:ind w:left="-993"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</w:rPr>
      <w:t>STEWARDS DOCUMENT</w:t>
    </w:r>
    <w:r w:rsidR="00640E42">
      <w:rPr>
        <w:rFonts w:ascii="Arial" w:hAnsi="Arial" w:cs="Arial"/>
        <w:b/>
        <w:color w:val="002060"/>
        <w:sz w:val="24"/>
        <w:szCs w:val="24"/>
      </w:rPr>
      <w:t xml:space="preserve"> REGISTER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35"/>
    <w:rsid w:val="0000081D"/>
    <w:rsid w:val="000066CF"/>
    <w:rsid w:val="00024DA4"/>
    <w:rsid w:val="00037F9B"/>
    <w:rsid w:val="000911FF"/>
    <w:rsid w:val="000C2B10"/>
    <w:rsid w:val="000E4A19"/>
    <w:rsid w:val="000E66FC"/>
    <w:rsid w:val="000F2176"/>
    <w:rsid w:val="000F2732"/>
    <w:rsid w:val="001019BE"/>
    <w:rsid w:val="001035F6"/>
    <w:rsid w:val="001041AD"/>
    <w:rsid w:val="00107F47"/>
    <w:rsid w:val="00110F07"/>
    <w:rsid w:val="00120118"/>
    <w:rsid w:val="001322EB"/>
    <w:rsid w:val="00156145"/>
    <w:rsid w:val="001652C0"/>
    <w:rsid w:val="001732C1"/>
    <w:rsid w:val="001A0E8E"/>
    <w:rsid w:val="001C7A38"/>
    <w:rsid w:val="001E09FA"/>
    <w:rsid w:val="001E6CD6"/>
    <w:rsid w:val="00207904"/>
    <w:rsid w:val="00246038"/>
    <w:rsid w:val="00255103"/>
    <w:rsid w:val="00256135"/>
    <w:rsid w:val="00275339"/>
    <w:rsid w:val="00276B62"/>
    <w:rsid w:val="002A0D74"/>
    <w:rsid w:val="002A70F1"/>
    <w:rsid w:val="002B1C5C"/>
    <w:rsid w:val="00300474"/>
    <w:rsid w:val="00307C84"/>
    <w:rsid w:val="003258A5"/>
    <w:rsid w:val="0033365C"/>
    <w:rsid w:val="003454ED"/>
    <w:rsid w:val="00357C6F"/>
    <w:rsid w:val="00385722"/>
    <w:rsid w:val="003A2D89"/>
    <w:rsid w:val="003B04B9"/>
    <w:rsid w:val="003B31AB"/>
    <w:rsid w:val="003D5FB0"/>
    <w:rsid w:val="003E4771"/>
    <w:rsid w:val="003F07CD"/>
    <w:rsid w:val="003F293D"/>
    <w:rsid w:val="004046AA"/>
    <w:rsid w:val="004223F0"/>
    <w:rsid w:val="00450AF8"/>
    <w:rsid w:val="00450FF3"/>
    <w:rsid w:val="00497246"/>
    <w:rsid w:val="004E7F29"/>
    <w:rsid w:val="00543794"/>
    <w:rsid w:val="00543DAA"/>
    <w:rsid w:val="00551127"/>
    <w:rsid w:val="00560116"/>
    <w:rsid w:val="00567041"/>
    <w:rsid w:val="005A08BA"/>
    <w:rsid w:val="005A362B"/>
    <w:rsid w:val="005C0F78"/>
    <w:rsid w:val="005C57AC"/>
    <w:rsid w:val="005F1117"/>
    <w:rsid w:val="0060555F"/>
    <w:rsid w:val="00640945"/>
    <w:rsid w:val="00640BE5"/>
    <w:rsid w:val="00640E42"/>
    <w:rsid w:val="0064258B"/>
    <w:rsid w:val="006443C6"/>
    <w:rsid w:val="00663041"/>
    <w:rsid w:val="00663B8C"/>
    <w:rsid w:val="006807D9"/>
    <w:rsid w:val="006947EE"/>
    <w:rsid w:val="006A5E4C"/>
    <w:rsid w:val="006B70CC"/>
    <w:rsid w:val="006C35F2"/>
    <w:rsid w:val="006D473B"/>
    <w:rsid w:val="006F0B27"/>
    <w:rsid w:val="006F3C06"/>
    <w:rsid w:val="00711769"/>
    <w:rsid w:val="00720A3B"/>
    <w:rsid w:val="00726C56"/>
    <w:rsid w:val="00730214"/>
    <w:rsid w:val="00732907"/>
    <w:rsid w:val="0073747F"/>
    <w:rsid w:val="00741978"/>
    <w:rsid w:val="00742A23"/>
    <w:rsid w:val="007444E0"/>
    <w:rsid w:val="007525AC"/>
    <w:rsid w:val="0075644B"/>
    <w:rsid w:val="007872D7"/>
    <w:rsid w:val="007C7A81"/>
    <w:rsid w:val="007D34D0"/>
    <w:rsid w:val="007E1199"/>
    <w:rsid w:val="007E7E7A"/>
    <w:rsid w:val="00804865"/>
    <w:rsid w:val="00834BE1"/>
    <w:rsid w:val="00846D99"/>
    <w:rsid w:val="00850A9A"/>
    <w:rsid w:val="00851A90"/>
    <w:rsid w:val="0086468A"/>
    <w:rsid w:val="00901FA2"/>
    <w:rsid w:val="0093084A"/>
    <w:rsid w:val="009326AB"/>
    <w:rsid w:val="00934AA0"/>
    <w:rsid w:val="009444C0"/>
    <w:rsid w:val="00957CE5"/>
    <w:rsid w:val="0097068D"/>
    <w:rsid w:val="00981017"/>
    <w:rsid w:val="00986BCF"/>
    <w:rsid w:val="009F5CBA"/>
    <w:rsid w:val="00A0745C"/>
    <w:rsid w:val="00A31F37"/>
    <w:rsid w:val="00A33AE9"/>
    <w:rsid w:val="00A62CC2"/>
    <w:rsid w:val="00A656CD"/>
    <w:rsid w:val="00A66386"/>
    <w:rsid w:val="00A75761"/>
    <w:rsid w:val="00A849EC"/>
    <w:rsid w:val="00A935E6"/>
    <w:rsid w:val="00A93A73"/>
    <w:rsid w:val="00A95ECE"/>
    <w:rsid w:val="00A96121"/>
    <w:rsid w:val="00AA3D2A"/>
    <w:rsid w:val="00AC00CA"/>
    <w:rsid w:val="00AC71BA"/>
    <w:rsid w:val="00AE090A"/>
    <w:rsid w:val="00AF6BCF"/>
    <w:rsid w:val="00AF7F0C"/>
    <w:rsid w:val="00B0251A"/>
    <w:rsid w:val="00B10F36"/>
    <w:rsid w:val="00B23633"/>
    <w:rsid w:val="00B238EE"/>
    <w:rsid w:val="00B43144"/>
    <w:rsid w:val="00B61D17"/>
    <w:rsid w:val="00B67459"/>
    <w:rsid w:val="00B708DE"/>
    <w:rsid w:val="00B70EFB"/>
    <w:rsid w:val="00B859D2"/>
    <w:rsid w:val="00B861D9"/>
    <w:rsid w:val="00B8637B"/>
    <w:rsid w:val="00B97A57"/>
    <w:rsid w:val="00BC4A5F"/>
    <w:rsid w:val="00BC690D"/>
    <w:rsid w:val="00BD2E03"/>
    <w:rsid w:val="00BD4AF5"/>
    <w:rsid w:val="00BE38A3"/>
    <w:rsid w:val="00C041BD"/>
    <w:rsid w:val="00C62602"/>
    <w:rsid w:val="00C65871"/>
    <w:rsid w:val="00C935E2"/>
    <w:rsid w:val="00CA7A76"/>
    <w:rsid w:val="00CB367B"/>
    <w:rsid w:val="00CB6DDB"/>
    <w:rsid w:val="00CC18B9"/>
    <w:rsid w:val="00CE03EB"/>
    <w:rsid w:val="00D374DB"/>
    <w:rsid w:val="00D4797B"/>
    <w:rsid w:val="00D91D35"/>
    <w:rsid w:val="00D942D4"/>
    <w:rsid w:val="00DA1D9E"/>
    <w:rsid w:val="00DB3732"/>
    <w:rsid w:val="00DC1032"/>
    <w:rsid w:val="00DC4471"/>
    <w:rsid w:val="00DF0A25"/>
    <w:rsid w:val="00DF4D1D"/>
    <w:rsid w:val="00DF6B48"/>
    <w:rsid w:val="00E06554"/>
    <w:rsid w:val="00E15E8E"/>
    <w:rsid w:val="00E25A30"/>
    <w:rsid w:val="00E261CA"/>
    <w:rsid w:val="00E328B7"/>
    <w:rsid w:val="00E34E4E"/>
    <w:rsid w:val="00E404E0"/>
    <w:rsid w:val="00E512C2"/>
    <w:rsid w:val="00E550D1"/>
    <w:rsid w:val="00E567D9"/>
    <w:rsid w:val="00E763D9"/>
    <w:rsid w:val="00E85377"/>
    <w:rsid w:val="00E860DD"/>
    <w:rsid w:val="00E911DE"/>
    <w:rsid w:val="00E95CE4"/>
    <w:rsid w:val="00E97C62"/>
    <w:rsid w:val="00EA4F65"/>
    <w:rsid w:val="00EA5D4C"/>
    <w:rsid w:val="00EA756E"/>
    <w:rsid w:val="00EC20AC"/>
    <w:rsid w:val="00EC2841"/>
    <w:rsid w:val="00EC2E6A"/>
    <w:rsid w:val="00ED7AB7"/>
    <w:rsid w:val="00F3381A"/>
    <w:rsid w:val="00F377D8"/>
    <w:rsid w:val="00F43073"/>
    <w:rsid w:val="00F54DAD"/>
    <w:rsid w:val="00F75295"/>
    <w:rsid w:val="00FB19CF"/>
    <w:rsid w:val="00FB36BC"/>
    <w:rsid w:val="00FD54CA"/>
    <w:rsid w:val="00FD730B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4E"/>
  </w:style>
  <w:style w:type="paragraph" w:styleId="Footer">
    <w:name w:val="footer"/>
    <w:basedOn w:val="Normal"/>
    <w:link w:val="FooterChar"/>
    <w:uiPriority w:val="99"/>
    <w:unhideWhenUsed/>
    <w:rsid w:val="00E34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4E"/>
  </w:style>
  <w:style w:type="table" w:styleId="TableGrid">
    <w:name w:val="Table Grid"/>
    <w:basedOn w:val="TableNormal"/>
    <w:uiPriority w:val="39"/>
    <w:rsid w:val="0027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4A19"/>
    <w:rPr>
      <w:color w:val="808080"/>
    </w:rPr>
  </w:style>
  <w:style w:type="character" w:customStyle="1" w:styleId="Style1">
    <w:name w:val="Style1"/>
    <w:basedOn w:val="DefaultParagraphFont"/>
    <w:uiPriority w:val="1"/>
    <w:rsid w:val="000911FF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0911FF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9444C0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9444C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4E"/>
  </w:style>
  <w:style w:type="paragraph" w:styleId="Footer">
    <w:name w:val="footer"/>
    <w:basedOn w:val="Normal"/>
    <w:link w:val="FooterChar"/>
    <w:uiPriority w:val="99"/>
    <w:unhideWhenUsed/>
    <w:rsid w:val="00E34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4E"/>
  </w:style>
  <w:style w:type="table" w:styleId="TableGrid">
    <w:name w:val="Table Grid"/>
    <w:basedOn w:val="TableNormal"/>
    <w:uiPriority w:val="39"/>
    <w:rsid w:val="0027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4A19"/>
    <w:rPr>
      <w:color w:val="808080"/>
    </w:rPr>
  </w:style>
  <w:style w:type="character" w:customStyle="1" w:styleId="Style1">
    <w:name w:val="Style1"/>
    <w:basedOn w:val="DefaultParagraphFont"/>
    <w:uiPriority w:val="1"/>
    <w:rsid w:val="000911FF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0911FF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9444C0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9444C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Local\Microsoft\Windows\Temporary%20Internet%20Files\Content.Outlook\97C3YY88\2015%20DVS%20Stewards%20Briefing%20Infringement%20Notice%202202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1A87-8A78-48E6-B589-52357F8C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DVS Stewards Briefing Infringement Notice 220215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2015-02-28T23:58:00Z</cp:lastPrinted>
  <dcterms:created xsi:type="dcterms:W3CDTF">2016-03-13T08:38:00Z</dcterms:created>
  <dcterms:modified xsi:type="dcterms:W3CDTF">2016-03-13T08:38:00Z</dcterms:modified>
</cp:coreProperties>
</file>